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406503">
      <w:pPr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8738A8" w:rsidP="00406503">
      <w:pPr>
        <w:jc w:val="center"/>
      </w:pPr>
      <w:r>
        <w:t xml:space="preserve">Tuesday </w:t>
      </w:r>
      <w:r w:rsidR="004E63F0">
        <w:t>March</w:t>
      </w:r>
      <w:r w:rsidR="006D53F5">
        <w:t xml:space="preserve"> 11, 2014</w:t>
      </w:r>
    </w:p>
    <w:p w:rsidR="00117474" w:rsidRDefault="00833B57" w:rsidP="00406503">
      <w:pPr>
        <w:jc w:val="center"/>
      </w:pPr>
      <w:r>
        <w:t>CRC Conference Room</w:t>
      </w:r>
    </w:p>
    <w:p w:rsidR="00117474" w:rsidRDefault="00117474" w:rsidP="00406503">
      <w:pPr>
        <w:jc w:val="center"/>
      </w:pPr>
      <w:r>
        <w:t>2:30-4:00pm</w:t>
      </w:r>
    </w:p>
    <w:p w:rsidR="00406503" w:rsidRDefault="00406503"/>
    <w:p w:rsidR="008738A8" w:rsidRDefault="00117474" w:rsidP="006D53F5">
      <w:pPr>
        <w:pStyle w:val="ListParagraph"/>
        <w:numPr>
          <w:ilvl w:val="0"/>
          <w:numId w:val="4"/>
        </w:numPr>
      </w:pPr>
      <w:r>
        <w:t>Review minutes from last meeting</w:t>
      </w:r>
      <w:r w:rsidR="006D53F5">
        <w:br/>
      </w:r>
    </w:p>
    <w:p w:rsidR="00C57AB6" w:rsidRDefault="00833B57" w:rsidP="006D53F5">
      <w:pPr>
        <w:pStyle w:val="ListParagraph"/>
        <w:numPr>
          <w:ilvl w:val="0"/>
          <w:numId w:val="4"/>
        </w:numPr>
      </w:pPr>
      <w:r>
        <w:t>Project Updates</w:t>
      </w:r>
      <w:r w:rsidR="00C57AB6">
        <w:br/>
      </w:r>
    </w:p>
    <w:p w:rsidR="006D53F5" w:rsidRDefault="008738A8" w:rsidP="00833B5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Budget </w:t>
      </w:r>
      <w:r w:rsidR="00A70306">
        <w:t>Update</w:t>
      </w:r>
    </w:p>
    <w:p w:rsidR="006D53F5" w:rsidRDefault="006D53F5" w:rsidP="006D53F5">
      <w:pPr>
        <w:pStyle w:val="ListParagraph"/>
        <w:spacing w:after="0" w:line="240" w:lineRule="auto"/>
        <w:contextualSpacing w:val="0"/>
      </w:pPr>
    </w:p>
    <w:p w:rsidR="00833B57" w:rsidRDefault="00117474" w:rsidP="00833B5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 </w:t>
      </w:r>
      <w:r w:rsidR="00483FD1">
        <w:t>BSI Committee Mission Stateme</w:t>
      </w:r>
      <w:r w:rsidR="00833B57">
        <w:t>nt</w:t>
      </w:r>
      <w:r w:rsidR="00833B57">
        <w:br/>
      </w:r>
    </w:p>
    <w:p w:rsidR="00483FD1" w:rsidRDefault="00833B57" w:rsidP="00833B5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Faculty Development and Conferences</w:t>
      </w:r>
      <w:r>
        <w:br/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1F37F6"/>
    <w:p w:rsidR="00916B04" w:rsidRDefault="00916B04" w:rsidP="00406503">
      <w:pPr>
        <w:ind w:left="360"/>
      </w:pPr>
    </w:p>
    <w:p w:rsidR="00916B04" w:rsidRDefault="00916B04" w:rsidP="006D53F5">
      <w:r>
        <w:t>N</w:t>
      </w:r>
      <w:r w:rsidR="008738A8">
        <w:t xml:space="preserve">ext meeting: </w:t>
      </w:r>
      <w:r w:rsidR="00833B57">
        <w:t>Our last meeting for the semester will take place on</w:t>
      </w:r>
      <w:bookmarkStart w:id="0" w:name="_GoBack"/>
      <w:bookmarkEnd w:id="0"/>
      <w:r w:rsidR="008738A8">
        <w:t xml:space="preserve"> </w:t>
      </w:r>
      <w:r w:rsidR="00833B57">
        <w:t>May 6</w:t>
      </w:r>
      <w:r w:rsidR="00833B57" w:rsidRPr="00833B57">
        <w:rPr>
          <w:vertAlign w:val="superscript"/>
        </w:rPr>
        <w:t>th</w:t>
      </w:r>
      <w:r w:rsidR="00126D58">
        <w:t xml:space="preserve"> in the</w:t>
      </w:r>
      <w:r w:rsidR="00126D58" w:rsidRPr="00126D58">
        <w:t xml:space="preserve"> CRC</w:t>
      </w:r>
      <w:r w:rsidR="00126D58">
        <w:t xml:space="preserve"> Conference Room </w:t>
      </w:r>
      <w:r w:rsidR="008738A8">
        <w:t>from 2:30-4:00pm</w:t>
      </w:r>
      <w:r w:rsidR="006D53F5">
        <w:t xml:space="preserve">. </w:t>
      </w:r>
      <w:proofErr w:type="spellStart"/>
      <w:r w:rsidR="006D53F5">
        <w:t>Agustín</w:t>
      </w:r>
      <w:proofErr w:type="spellEnd"/>
      <w:r w:rsidR="006D53F5">
        <w:t xml:space="preserve"> will send out an email reminder and will note if there are any changes. 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A40D3"/>
    <w:rsid w:val="00117474"/>
    <w:rsid w:val="00126D58"/>
    <w:rsid w:val="001C7805"/>
    <w:rsid w:val="001F37F6"/>
    <w:rsid w:val="00221D50"/>
    <w:rsid w:val="00233E1D"/>
    <w:rsid w:val="00252193"/>
    <w:rsid w:val="002E03FE"/>
    <w:rsid w:val="0032661E"/>
    <w:rsid w:val="00362BDC"/>
    <w:rsid w:val="00406503"/>
    <w:rsid w:val="00410CC2"/>
    <w:rsid w:val="004542EF"/>
    <w:rsid w:val="004565E5"/>
    <w:rsid w:val="00483FD1"/>
    <w:rsid w:val="004E63F0"/>
    <w:rsid w:val="006D53F5"/>
    <w:rsid w:val="00826F89"/>
    <w:rsid w:val="00833B57"/>
    <w:rsid w:val="008738A8"/>
    <w:rsid w:val="00916B04"/>
    <w:rsid w:val="009B1B79"/>
    <w:rsid w:val="00A70306"/>
    <w:rsid w:val="00AA4560"/>
    <w:rsid w:val="00AF2860"/>
    <w:rsid w:val="00BA59DC"/>
    <w:rsid w:val="00C4699C"/>
    <w:rsid w:val="00C57AB6"/>
    <w:rsid w:val="00C80080"/>
    <w:rsid w:val="00D940E2"/>
    <w:rsid w:val="00E201C0"/>
    <w:rsid w:val="00E36876"/>
    <w:rsid w:val="00E50F90"/>
    <w:rsid w:val="00F3461F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34C39-8C7E-4AFD-86E7-7E9217164105}"/>
</file>

<file path=customXml/itemProps2.xml><?xml version="1.0" encoding="utf-8"?>
<ds:datastoreItem xmlns:ds="http://schemas.openxmlformats.org/officeDocument/2006/customXml" ds:itemID="{5416B06D-2FCA-4014-BE1F-503B899F99C5}"/>
</file>

<file path=customXml/itemProps3.xml><?xml version="1.0" encoding="utf-8"?>
<ds:datastoreItem xmlns:ds="http://schemas.openxmlformats.org/officeDocument/2006/customXml" ds:itemID="{E18A59BF-A08B-4F38-9249-550660E70A1F}"/>
</file>

<file path=docProps/app.xml><?xml version="1.0" encoding="utf-8"?>
<Properties xmlns="http://schemas.openxmlformats.org/officeDocument/2006/extended-properties" xmlns:vt="http://schemas.openxmlformats.org/officeDocument/2006/docPropsVTypes">
  <Template>1F28E184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2013-12-10T00:45:00Z</cp:lastPrinted>
  <dcterms:created xsi:type="dcterms:W3CDTF">2014-04-07T22:46:00Z</dcterms:created>
  <dcterms:modified xsi:type="dcterms:W3CDTF">2014-04-07T22:49:00Z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